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A9F3" w14:textId="77777777" w:rsidR="00771F16" w:rsidRPr="001E5DB1" w:rsidRDefault="00EE1DF3" w:rsidP="001E5DB1">
      <w:pPr>
        <w:pStyle w:val="Nadpis1"/>
      </w:pPr>
      <w:r w:rsidRPr="001E5DB1">
        <w:t xml:space="preserve">Záměr na </w:t>
      </w:r>
      <w:r w:rsidR="008C1260" w:rsidRPr="001E5DB1">
        <w:t>prodej pozemků</w:t>
      </w:r>
    </w:p>
    <w:p w14:paraId="2A2C8A53" w14:textId="77777777" w:rsidR="008C1260" w:rsidRPr="00A046B8" w:rsidRDefault="008C1260" w:rsidP="008C1260">
      <w:pPr>
        <w:rPr>
          <w:sz w:val="16"/>
          <w:szCs w:val="16"/>
        </w:rPr>
      </w:pPr>
    </w:p>
    <w:p w14:paraId="09C34ABA" w14:textId="77777777" w:rsidR="000A0F9B" w:rsidRPr="001E5DB1" w:rsidRDefault="00EE1DF3" w:rsidP="008C1260">
      <w:pPr>
        <w:rPr>
          <w:sz w:val="24"/>
          <w:szCs w:val="24"/>
        </w:rPr>
      </w:pPr>
      <w:r w:rsidRPr="001E5DB1">
        <w:rPr>
          <w:sz w:val="24"/>
          <w:szCs w:val="24"/>
        </w:rPr>
        <w:t xml:space="preserve">Obec Chabeřice </w:t>
      </w:r>
      <w:r w:rsidR="00791D81" w:rsidRPr="001E5DB1">
        <w:rPr>
          <w:sz w:val="24"/>
          <w:szCs w:val="24"/>
        </w:rPr>
        <w:t xml:space="preserve">zveřejňuje podle § 39, odst. 1, zákona č. 128/2000 Sb., o obcích, záměr prodat níže uvedené pozemky. </w:t>
      </w:r>
      <w:r w:rsidR="008C1260" w:rsidRPr="001E5DB1">
        <w:rPr>
          <w:sz w:val="24"/>
          <w:szCs w:val="24"/>
        </w:rPr>
        <w:t xml:space="preserve">Jedná se o pozemky v katastrálním území Chabeřice, v lokalitě </w:t>
      </w:r>
      <w:proofErr w:type="spellStart"/>
      <w:r w:rsidR="008C1260" w:rsidRPr="001E5DB1">
        <w:rPr>
          <w:sz w:val="24"/>
          <w:szCs w:val="24"/>
        </w:rPr>
        <w:t>Žernovka</w:t>
      </w:r>
      <w:proofErr w:type="spellEnd"/>
      <w:r w:rsidR="008C1260" w:rsidRPr="001E5DB1">
        <w:rPr>
          <w:sz w:val="24"/>
          <w:szCs w:val="24"/>
        </w:rPr>
        <w:t>, určené na výstavbu rodinných domků.</w:t>
      </w:r>
    </w:p>
    <w:p w14:paraId="24167A5E" w14:textId="77777777" w:rsidR="008C1260" w:rsidRPr="00337ECE" w:rsidRDefault="008C1260" w:rsidP="008C1260">
      <w:pPr>
        <w:rPr>
          <w:sz w:val="24"/>
          <w:szCs w:val="24"/>
        </w:rPr>
      </w:pPr>
      <w:r w:rsidRPr="00337ECE">
        <w:rPr>
          <w:sz w:val="24"/>
          <w:szCs w:val="24"/>
        </w:rPr>
        <w:t>Pozemek č.:</w:t>
      </w:r>
      <w:r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ab/>
      </w:r>
    </w:p>
    <w:p w14:paraId="0D6135DA" w14:textId="7188DFAA" w:rsidR="008C1260" w:rsidRPr="00337ECE" w:rsidRDefault="008C1260" w:rsidP="008C1260">
      <w:pPr>
        <w:rPr>
          <w:sz w:val="24"/>
          <w:szCs w:val="24"/>
          <w:vertAlign w:val="superscript"/>
        </w:rPr>
      </w:pPr>
      <w:r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ab/>
        <w:t>2594/3</w:t>
      </w:r>
      <w:r w:rsidRPr="00337ECE">
        <w:rPr>
          <w:sz w:val="24"/>
          <w:szCs w:val="24"/>
        </w:rPr>
        <w:tab/>
      </w:r>
      <w:r w:rsidR="00816239"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>o výměře</w:t>
      </w:r>
      <w:r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ab/>
        <w:t xml:space="preserve"> 1164 </w:t>
      </w:r>
      <w:r w:rsidRPr="00337ECE">
        <w:rPr>
          <w:sz w:val="24"/>
          <w:szCs w:val="24"/>
        </w:rPr>
        <w:tab/>
        <w:t>m</w:t>
      </w:r>
      <w:r w:rsidRPr="00337ECE">
        <w:rPr>
          <w:sz w:val="24"/>
          <w:szCs w:val="24"/>
          <w:vertAlign w:val="superscript"/>
        </w:rPr>
        <w:t>2</w:t>
      </w:r>
    </w:p>
    <w:p w14:paraId="655BAD88" w14:textId="4AD6EEB5" w:rsidR="008C1260" w:rsidRPr="00337ECE" w:rsidRDefault="008C1260" w:rsidP="008C1260">
      <w:pPr>
        <w:rPr>
          <w:sz w:val="24"/>
          <w:szCs w:val="24"/>
          <w:vertAlign w:val="superscript"/>
        </w:rPr>
      </w:pPr>
      <w:r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ab/>
        <w:t>2594/</w:t>
      </w:r>
      <w:r w:rsidR="00F52EA3">
        <w:rPr>
          <w:sz w:val="24"/>
          <w:szCs w:val="24"/>
        </w:rPr>
        <w:t>7</w:t>
      </w:r>
      <w:r w:rsidR="00F52EA3">
        <w:rPr>
          <w:sz w:val="24"/>
          <w:szCs w:val="24"/>
        </w:rPr>
        <w:tab/>
      </w:r>
      <w:r w:rsidR="00F52EA3">
        <w:rPr>
          <w:sz w:val="24"/>
          <w:szCs w:val="24"/>
        </w:rPr>
        <w:tab/>
      </w:r>
      <w:r w:rsidRPr="00337ECE">
        <w:rPr>
          <w:sz w:val="24"/>
          <w:szCs w:val="24"/>
        </w:rPr>
        <w:t>o výměře</w:t>
      </w:r>
      <w:r w:rsidRPr="00337ECE">
        <w:rPr>
          <w:sz w:val="24"/>
          <w:szCs w:val="24"/>
        </w:rPr>
        <w:tab/>
      </w:r>
      <w:r w:rsidRPr="00337ECE">
        <w:rPr>
          <w:sz w:val="24"/>
          <w:szCs w:val="24"/>
        </w:rPr>
        <w:tab/>
        <w:t xml:space="preserve"> </w:t>
      </w:r>
      <w:r w:rsidR="00F52EA3" w:rsidRPr="00F52EA3">
        <w:rPr>
          <w:sz w:val="24"/>
          <w:szCs w:val="24"/>
        </w:rPr>
        <w:t>1334</w:t>
      </w:r>
      <w:r w:rsidRPr="00337ECE">
        <w:rPr>
          <w:sz w:val="24"/>
          <w:szCs w:val="24"/>
        </w:rPr>
        <w:t xml:space="preserve"> </w:t>
      </w:r>
      <w:r w:rsidRPr="00337ECE">
        <w:rPr>
          <w:sz w:val="24"/>
          <w:szCs w:val="24"/>
        </w:rPr>
        <w:tab/>
        <w:t>m</w:t>
      </w:r>
      <w:r w:rsidRPr="00337ECE">
        <w:rPr>
          <w:sz w:val="24"/>
          <w:szCs w:val="24"/>
          <w:vertAlign w:val="superscript"/>
        </w:rPr>
        <w:t>2</w:t>
      </w:r>
    </w:p>
    <w:p w14:paraId="118A8C39" w14:textId="0F04754D" w:rsidR="001C5B29" w:rsidRDefault="00320719" w:rsidP="008C1260">
      <w:pPr>
        <w:rPr>
          <w:sz w:val="24"/>
          <w:szCs w:val="24"/>
        </w:rPr>
      </w:pPr>
      <w:r w:rsidRPr="001E5DB1">
        <w:rPr>
          <w:sz w:val="24"/>
          <w:szCs w:val="24"/>
        </w:rPr>
        <w:t>Závazné n</w:t>
      </w:r>
      <w:r w:rsidR="001A7B61" w:rsidRPr="001E5DB1">
        <w:rPr>
          <w:sz w:val="24"/>
          <w:szCs w:val="24"/>
        </w:rPr>
        <w:t xml:space="preserve">abídky musí být učiněny písemnou formou a doručeny na </w:t>
      </w:r>
      <w:r w:rsidR="00176DCB" w:rsidRPr="001E5DB1">
        <w:rPr>
          <w:sz w:val="24"/>
          <w:szCs w:val="24"/>
        </w:rPr>
        <w:t>O</w:t>
      </w:r>
      <w:r w:rsidR="001A7B61" w:rsidRPr="001E5DB1">
        <w:rPr>
          <w:sz w:val="24"/>
          <w:szCs w:val="24"/>
        </w:rPr>
        <w:t xml:space="preserve">becní úřad v Chabeřicích do </w:t>
      </w:r>
      <w:r w:rsidR="00DD6968">
        <w:rPr>
          <w:sz w:val="24"/>
          <w:szCs w:val="24"/>
        </w:rPr>
        <w:t>2</w:t>
      </w:r>
      <w:r w:rsidR="001A7B61" w:rsidRPr="001E5DB1">
        <w:rPr>
          <w:sz w:val="24"/>
          <w:szCs w:val="24"/>
        </w:rPr>
        <w:t xml:space="preserve">. </w:t>
      </w:r>
      <w:r w:rsidR="00DD6968">
        <w:rPr>
          <w:sz w:val="24"/>
          <w:szCs w:val="24"/>
        </w:rPr>
        <w:t>prosince</w:t>
      </w:r>
      <w:bookmarkStart w:id="0" w:name="_GoBack"/>
      <w:bookmarkEnd w:id="0"/>
      <w:r w:rsidR="001C5B29">
        <w:rPr>
          <w:sz w:val="24"/>
          <w:szCs w:val="24"/>
        </w:rPr>
        <w:t xml:space="preserve"> </w:t>
      </w:r>
      <w:r w:rsidR="001A7B61" w:rsidRPr="001E5DB1">
        <w:rPr>
          <w:sz w:val="24"/>
          <w:szCs w:val="24"/>
        </w:rPr>
        <w:t>2019</w:t>
      </w:r>
      <w:r w:rsidR="001C5B29">
        <w:rPr>
          <w:sz w:val="24"/>
          <w:szCs w:val="24"/>
        </w:rPr>
        <w:t xml:space="preserve"> 16:00, a to buď doporučeně poštou, nebo osobně.</w:t>
      </w:r>
      <w:r w:rsidR="001A7B61" w:rsidRPr="001E5DB1">
        <w:rPr>
          <w:sz w:val="24"/>
          <w:szCs w:val="24"/>
        </w:rPr>
        <w:t xml:space="preserve"> </w:t>
      </w:r>
    </w:p>
    <w:p w14:paraId="6D5BED60" w14:textId="1319902E" w:rsidR="001C5B29" w:rsidRDefault="001C5B29" w:rsidP="008C1260">
      <w:pPr>
        <w:rPr>
          <w:sz w:val="24"/>
          <w:szCs w:val="24"/>
        </w:rPr>
      </w:pPr>
      <w:r>
        <w:rPr>
          <w:sz w:val="24"/>
          <w:szCs w:val="24"/>
        </w:rPr>
        <w:t xml:space="preserve">Nabídku může podat fyzická osoba, případně manželé (dále jen </w:t>
      </w:r>
      <w:r w:rsidRPr="001C5B29">
        <w:rPr>
          <w:i/>
          <w:sz w:val="24"/>
          <w:szCs w:val="24"/>
        </w:rPr>
        <w:t>zájemce</w:t>
      </w:r>
      <w:r>
        <w:rPr>
          <w:sz w:val="24"/>
          <w:szCs w:val="24"/>
        </w:rPr>
        <w:t>).</w:t>
      </w:r>
    </w:p>
    <w:p w14:paraId="3DDD6CB2" w14:textId="5A864D9A" w:rsidR="001A7B61" w:rsidRDefault="00A32852" w:rsidP="008C1260">
      <w:pPr>
        <w:rPr>
          <w:sz w:val="24"/>
          <w:szCs w:val="24"/>
        </w:rPr>
      </w:pPr>
      <w:r w:rsidRPr="001E5DB1">
        <w:rPr>
          <w:sz w:val="24"/>
          <w:szCs w:val="24"/>
        </w:rPr>
        <w:t>Nabídka musí být v uzavřené obálce nadepsané „</w:t>
      </w:r>
      <w:r w:rsidRPr="00816239">
        <w:rPr>
          <w:i/>
          <w:sz w:val="24"/>
          <w:szCs w:val="24"/>
        </w:rPr>
        <w:t>Prodej</w:t>
      </w:r>
      <w:r w:rsidR="00A046B8">
        <w:rPr>
          <w:i/>
          <w:sz w:val="24"/>
          <w:szCs w:val="24"/>
        </w:rPr>
        <w:t> </w:t>
      </w:r>
      <w:r w:rsidRPr="00816239">
        <w:rPr>
          <w:i/>
          <w:sz w:val="24"/>
          <w:szCs w:val="24"/>
        </w:rPr>
        <w:t xml:space="preserve">pozemků </w:t>
      </w:r>
      <w:proofErr w:type="gramStart"/>
      <w:r w:rsidRPr="00816239">
        <w:rPr>
          <w:i/>
          <w:sz w:val="24"/>
          <w:szCs w:val="24"/>
        </w:rPr>
        <w:t>Chabeřice - neotvírat</w:t>
      </w:r>
      <w:proofErr w:type="gramEnd"/>
      <w:r w:rsidRPr="001E5DB1">
        <w:rPr>
          <w:sz w:val="24"/>
          <w:szCs w:val="24"/>
        </w:rPr>
        <w:t>“.</w:t>
      </w:r>
      <w:r w:rsidR="003511A7" w:rsidRPr="001E5DB1">
        <w:rPr>
          <w:sz w:val="24"/>
          <w:szCs w:val="24"/>
        </w:rPr>
        <w:t xml:space="preserve"> Otevírání</w:t>
      </w:r>
      <w:r w:rsidR="00A046B8">
        <w:rPr>
          <w:sz w:val="24"/>
          <w:szCs w:val="24"/>
        </w:rPr>
        <w:t xml:space="preserve"> obálek a vyhlášení vítězných nabídek</w:t>
      </w:r>
      <w:r w:rsidR="003511A7" w:rsidRPr="001E5DB1">
        <w:rPr>
          <w:sz w:val="24"/>
          <w:szCs w:val="24"/>
        </w:rPr>
        <w:t xml:space="preserve"> proběhne na</w:t>
      </w:r>
      <w:r w:rsidR="00A046B8">
        <w:rPr>
          <w:sz w:val="24"/>
          <w:szCs w:val="24"/>
        </w:rPr>
        <w:t> </w:t>
      </w:r>
      <w:r w:rsidR="003511A7" w:rsidRPr="001E5DB1">
        <w:rPr>
          <w:sz w:val="24"/>
          <w:szCs w:val="24"/>
        </w:rPr>
        <w:t>veřejném zasedání zastupitelstva obce.</w:t>
      </w:r>
    </w:p>
    <w:p w14:paraId="6B699703" w14:textId="77777777" w:rsidR="00FA6FE2" w:rsidRDefault="00FA6FE2" w:rsidP="008C1260">
      <w:pPr>
        <w:rPr>
          <w:sz w:val="24"/>
          <w:szCs w:val="24"/>
        </w:rPr>
      </w:pPr>
    </w:p>
    <w:p w14:paraId="729FAF78" w14:textId="22B741F2" w:rsidR="008C1260" w:rsidRPr="001E5DB1" w:rsidRDefault="008C1260" w:rsidP="008C1260">
      <w:pPr>
        <w:rPr>
          <w:sz w:val="24"/>
          <w:szCs w:val="24"/>
        </w:rPr>
      </w:pPr>
      <w:r w:rsidRPr="001E5DB1">
        <w:rPr>
          <w:sz w:val="24"/>
          <w:szCs w:val="24"/>
        </w:rPr>
        <w:t>Podmínky prodeje:</w:t>
      </w:r>
    </w:p>
    <w:p w14:paraId="731B8162" w14:textId="6321E453" w:rsidR="008C1260" w:rsidRPr="001E5DB1" w:rsidRDefault="00F82439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 w:rsidRPr="001E5DB1">
        <w:rPr>
          <w:sz w:val="24"/>
          <w:szCs w:val="24"/>
        </w:rPr>
        <w:t xml:space="preserve">Pozemky budou prodány </w:t>
      </w:r>
      <w:r w:rsidR="00791D81" w:rsidRPr="001E5DB1">
        <w:rPr>
          <w:sz w:val="24"/>
          <w:szCs w:val="24"/>
        </w:rPr>
        <w:t xml:space="preserve">obálkovou metodou, tedy </w:t>
      </w:r>
      <w:r w:rsidRPr="001E5DB1">
        <w:rPr>
          <w:sz w:val="24"/>
          <w:szCs w:val="24"/>
        </w:rPr>
        <w:t xml:space="preserve">nejvyšší </w:t>
      </w:r>
      <w:r w:rsidR="001A7B61" w:rsidRPr="001E5DB1">
        <w:rPr>
          <w:sz w:val="24"/>
          <w:szCs w:val="24"/>
        </w:rPr>
        <w:t>nabídce</w:t>
      </w:r>
      <w:r w:rsidRPr="001E5DB1">
        <w:rPr>
          <w:sz w:val="24"/>
          <w:szCs w:val="24"/>
        </w:rPr>
        <w:t xml:space="preserve">. </w:t>
      </w:r>
      <w:r w:rsidR="008C1260" w:rsidRPr="001E5DB1">
        <w:rPr>
          <w:sz w:val="24"/>
          <w:szCs w:val="24"/>
        </w:rPr>
        <w:t xml:space="preserve">Minimální </w:t>
      </w:r>
      <w:r w:rsidRPr="001E5DB1">
        <w:rPr>
          <w:sz w:val="24"/>
          <w:szCs w:val="24"/>
        </w:rPr>
        <w:t xml:space="preserve">požadovaná </w:t>
      </w:r>
      <w:r w:rsidR="008C1260" w:rsidRPr="001E5DB1">
        <w:rPr>
          <w:sz w:val="24"/>
          <w:szCs w:val="24"/>
        </w:rPr>
        <w:t>prodejní cena</w:t>
      </w:r>
      <w:r w:rsidRPr="001E5DB1">
        <w:rPr>
          <w:sz w:val="24"/>
          <w:szCs w:val="24"/>
        </w:rPr>
        <w:t xml:space="preserve"> je</w:t>
      </w:r>
      <w:r w:rsidR="008C1260" w:rsidRPr="001E5DB1">
        <w:rPr>
          <w:sz w:val="24"/>
          <w:szCs w:val="24"/>
        </w:rPr>
        <w:t xml:space="preserve"> 265,- Kč za m</w:t>
      </w:r>
      <w:r w:rsidR="008C1260" w:rsidRPr="001E5DB1">
        <w:rPr>
          <w:sz w:val="24"/>
          <w:szCs w:val="24"/>
          <w:vertAlign w:val="superscript"/>
        </w:rPr>
        <w:t>2</w:t>
      </w:r>
      <w:r w:rsidR="00791D81" w:rsidRPr="001E5DB1">
        <w:rPr>
          <w:sz w:val="24"/>
          <w:szCs w:val="24"/>
        </w:rPr>
        <w:t>. Cena, kterou nabídne vítězný zájemce, je</w:t>
      </w:r>
      <w:r w:rsidR="00A046B8">
        <w:rPr>
          <w:sz w:val="24"/>
          <w:szCs w:val="24"/>
        </w:rPr>
        <w:t> </w:t>
      </w:r>
      <w:r w:rsidR="00791D81" w:rsidRPr="001E5DB1">
        <w:rPr>
          <w:sz w:val="24"/>
          <w:szCs w:val="24"/>
        </w:rPr>
        <w:t>cenou smluvní.</w:t>
      </w:r>
    </w:p>
    <w:p w14:paraId="013F70EF" w14:textId="77777777" w:rsidR="000A7AC7" w:rsidRPr="001E5DB1" w:rsidRDefault="000A7AC7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 w:rsidRPr="001E5DB1">
        <w:rPr>
          <w:sz w:val="24"/>
          <w:szCs w:val="24"/>
        </w:rPr>
        <w:t>V případě shodné ceny budou zájemci, kteří podali nejvyšší nabídky vyzváni k podání nových nabídek. Doba pro podání nové nabídky je sedm kalendářních dnů.</w:t>
      </w:r>
    </w:p>
    <w:p w14:paraId="79DC3CB0" w14:textId="2665994F" w:rsidR="00791D81" w:rsidRPr="001E5DB1" w:rsidRDefault="00301F7B" w:rsidP="00791D81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Zájemce při podání žádosti složí </w:t>
      </w:r>
      <w:r w:rsidR="00FA6FE2">
        <w:rPr>
          <w:sz w:val="24"/>
          <w:szCs w:val="24"/>
        </w:rPr>
        <w:t xml:space="preserve">na účet obce Chabeřice </w:t>
      </w:r>
      <w:r>
        <w:rPr>
          <w:sz w:val="24"/>
          <w:szCs w:val="24"/>
        </w:rPr>
        <w:t>vratnou kauci 10</w:t>
      </w:r>
      <w:r w:rsidR="00545C5F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545C5F">
        <w:rPr>
          <w:sz w:val="24"/>
          <w:szCs w:val="24"/>
        </w:rPr>
        <w:t>,-</w:t>
      </w:r>
      <w:r>
        <w:rPr>
          <w:sz w:val="24"/>
          <w:szCs w:val="24"/>
        </w:rPr>
        <w:t xml:space="preserve"> Kč. </w:t>
      </w:r>
      <w:r w:rsidR="00FA6FE2">
        <w:rPr>
          <w:sz w:val="24"/>
          <w:szCs w:val="24"/>
        </w:rPr>
        <w:t xml:space="preserve">Do zprávy pro příjemce uvede svoje jméno a adresu. </w:t>
      </w:r>
      <w:r>
        <w:rPr>
          <w:sz w:val="24"/>
          <w:szCs w:val="24"/>
        </w:rPr>
        <w:t>V</w:t>
      </w:r>
      <w:r w:rsidR="00E93B20">
        <w:rPr>
          <w:sz w:val="24"/>
          <w:szCs w:val="24"/>
        </w:rPr>
        <w:t>ítěznému zájemci bude kauce odečtena z ceny pozemku, ostatním bude vrácena do sedmi kalendářních dnů od</w:t>
      </w:r>
      <w:r w:rsidR="00A046B8">
        <w:rPr>
          <w:sz w:val="24"/>
          <w:szCs w:val="24"/>
        </w:rPr>
        <w:t> </w:t>
      </w:r>
      <w:r w:rsidR="00E93B20">
        <w:rPr>
          <w:sz w:val="24"/>
          <w:szCs w:val="24"/>
        </w:rPr>
        <w:t>vyhlášení vítěz</w:t>
      </w:r>
      <w:r w:rsidR="00A046B8">
        <w:rPr>
          <w:sz w:val="24"/>
          <w:szCs w:val="24"/>
        </w:rPr>
        <w:t>e</w:t>
      </w:r>
      <w:r w:rsidR="00E93B20">
        <w:rPr>
          <w:sz w:val="24"/>
          <w:szCs w:val="24"/>
        </w:rPr>
        <w:t>.</w:t>
      </w:r>
    </w:p>
    <w:p w14:paraId="1111312A" w14:textId="7DCA4C94" w:rsidR="001A7B61" w:rsidRDefault="001A7B61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 w:rsidRPr="001E5DB1">
        <w:rPr>
          <w:sz w:val="24"/>
          <w:szCs w:val="24"/>
        </w:rPr>
        <w:t xml:space="preserve">Obec si vyhrazuje právo neprodat </w:t>
      </w:r>
      <w:r w:rsidR="003E5331">
        <w:rPr>
          <w:sz w:val="24"/>
          <w:szCs w:val="24"/>
        </w:rPr>
        <w:t>kterýkoliv</w:t>
      </w:r>
      <w:r w:rsidR="002253CC">
        <w:rPr>
          <w:sz w:val="24"/>
          <w:szCs w:val="24"/>
        </w:rPr>
        <w:t xml:space="preserve"> z nabízených pozemků</w:t>
      </w:r>
      <w:r w:rsidRPr="001E5DB1">
        <w:rPr>
          <w:sz w:val="24"/>
          <w:szCs w:val="24"/>
        </w:rPr>
        <w:t xml:space="preserve"> žádnému</w:t>
      </w:r>
      <w:r w:rsidR="00501E69">
        <w:rPr>
          <w:sz w:val="24"/>
          <w:szCs w:val="24"/>
        </w:rPr>
        <w:t> </w:t>
      </w:r>
      <w:r w:rsidRPr="001E5DB1">
        <w:rPr>
          <w:sz w:val="24"/>
          <w:szCs w:val="24"/>
        </w:rPr>
        <w:t>ze</w:t>
      </w:r>
      <w:r w:rsidR="00501E69">
        <w:rPr>
          <w:sz w:val="24"/>
          <w:szCs w:val="24"/>
        </w:rPr>
        <w:t> </w:t>
      </w:r>
      <w:r w:rsidRPr="001E5DB1">
        <w:rPr>
          <w:sz w:val="24"/>
          <w:szCs w:val="24"/>
        </w:rPr>
        <w:t>zájemců</w:t>
      </w:r>
      <w:r w:rsidR="00E93B20">
        <w:rPr>
          <w:sz w:val="24"/>
          <w:szCs w:val="24"/>
        </w:rPr>
        <w:t>.</w:t>
      </w:r>
    </w:p>
    <w:p w14:paraId="5B97D59F" w14:textId="0F9546C9" w:rsidR="00F82439" w:rsidRDefault="00545C5F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Vítězný zájemce </w:t>
      </w:r>
      <w:r w:rsidR="00F82439" w:rsidRPr="001E5DB1">
        <w:rPr>
          <w:sz w:val="24"/>
          <w:szCs w:val="24"/>
        </w:rPr>
        <w:t xml:space="preserve">je povinen </w:t>
      </w:r>
      <w:r>
        <w:rPr>
          <w:sz w:val="24"/>
          <w:szCs w:val="24"/>
        </w:rPr>
        <w:t xml:space="preserve">uzavřít kupní smlouvu za </w:t>
      </w:r>
      <w:r w:rsidR="00F82439" w:rsidRPr="001E5DB1">
        <w:rPr>
          <w:sz w:val="24"/>
          <w:szCs w:val="24"/>
        </w:rPr>
        <w:t xml:space="preserve">nabídnutou částku do </w:t>
      </w:r>
      <w:r>
        <w:rPr>
          <w:sz w:val="24"/>
          <w:szCs w:val="24"/>
        </w:rPr>
        <w:t xml:space="preserve">třiceti dnů </w:t>
      </w:r>
      <w:r w:rsidR="00A046B8">
        <w:rPr>
          <w:sz w:val="24"/>
          <w:szCs w:val="24"/>
        </w:rPr>
        <w:t>od vyhlášení vítěze</w:t>
      </w:r>
      <w:r>
        <w:rPr>
          <w:sz w:val="24"/>
          <w:szCs w:val="24"/>
        </w:rPr>
        <w:t>. Neučiní-li tak,</w:t>
      </w:r>
      <w:r w:rsidR="00501E69">
        <w:rPr>
          <w:sz w:val="24"/>
          <w:szCs w:val="24"/>
        </w:rPr>
        <w:t xml:space="preserve"> kauce propadne ve prospěch obce Chabeřice a </w:t>
      </w:r>
      <w:r>
        <w:rPr>
          <w:sz w:val="24"/>
          <w:szCs w:val="24"/>
        </w:rPr>
        <w:t xml:space="preserve">pozemek </w:t>
      </w:r>
      <w:r w:rsidR="00501E69">
        <w:rPr>
          <w:sz w:val="24"/>
          <w:szCs w:val="24"/>
        </w:rPr>
        <w:t xml:space="preserve">bude </w:t>
      </w:r>
      <w:r>
        <w:rPr>
          <w:sz w:val="24"/>
          <w:szCs w:val="24"/>
        </w:rPr>
        <w:t>nabídnut zájemci, který nabídl druhou nejvyšší částku.</w:t>
      </w:r>
    </w:p>
    <w:p w14:paraId="752C5272" w14:textId="2CC37874" w:rsidR="00A046B8" w:rsidRPr="001E5DB1" w:rsidRDefault="00A046B8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Závazný návrh kupní smlouvy bude vítěznému zájemci poslán do patnácti dnů od vyhlášení vítěze. Vzor kupní smlouvy je k nahlédnutí na </w:t>
      </w:r>
      <w:r w:rsidRPr="001E5DB1">
        <w:rPr>
          <w:sz w:val="24"/>
          <w:szCs w:val="24"/>
        </w:rPr>
        <w:t>Obecním úřadě v</w:t>
      </w:r>
      <w:r>
        <w:rPr>
          <w:sz w:val="24"/>
          <w:szCs w:val="24"/>
        </w:rPr>
        <w:t> </w:t>
      </w:r>
      <w:r w:rsidRPr="001E5DB1">
        <w:rPr>
          <w:sz w:val="24"/>
          <w:szCs w:val="24"/>
        </w:rPr>
        <w:t>Chabeřicích</w:t>
      </w:r>
      <w:r>
        <w:rPr>
          <w:sz w:val="24"/>
          <w:szCs w:val="24"/>
        </w:rPr>
        <w:t>.</w:t>
      </w:r>
    </w:p>
    <w:p w14:paraId="6AEB2BE5" w14:textId="1EBBC254" w:rsidR="00F82439" w:rsidRPr="001E5DB1" w:rsidRDefault="00F82439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 w:rsidRPr="001E5DB1">
        <w:rPr>
          <w:sz w:val="24"/>
          <w:szCs w:val="24"/>
        </w:rPr>
        <w:t>Kupující musí zahájit stavbu do dvou let od podepsání kupní smlouvy</w:t>
      </w:r>
      <w:r w:rsidR="00545C5F">
        <w:rPr>
          <w:sz w:val="24"/>
          <w:szCs w:val="24"/>
        </w:rPr>
        <w:t>.</w:t>
      </w:r>
    </w:p>
    <w:p w14:paraId="5AFFE90D" w14:textId="241AE496" w:rsidR="008C1260" w:rsidRPr="001E5DB1" w:rsidRDefault="00F82439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 w:rsidRPr="001E5DB1">
        <w:rPr>
          <w:sz w:val="24"/>
          <w:szCs w:val="24"/>
        </w:rPr>
        <w:t xml:space="preserve">Kupující musí stavbu zkolaudovat do </w:t>
      </w:r>
      <w:r w:rsidR="00E93B20">
        <w:rPr>
          <w:sz w:val="24"/>
          <w:szCs w:val="24"/>
        </w:rPr>
        <w:t>šesti</w:t>
      </w:r>
      <w:r w:rsidRPr="001E5DB1">
        <w:rPr>
          <w:sz w:val="24"/>
          <w:szCs w:val="24"/>
        </w:rPr>
        <w:t xml:space="preserve"> let od zahájení stavby</w:t>
      </w:r>
      <w:r w:rsidR="00545C5F">
        <w:rPr>
          <w:sz w:val="24"/>
          <w:szCs w:val="24"/>
        </w:rPr>
        <w:t>.</w:t>
      </w:r>
    </w:p>
    <w:p w14:paraId="269C711D" w14:textId="36C020B0" w:rsidR="00F82439" w:rsidRPr="001E5DB1" w:rsidRDefault="00F82439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 w:rsidRPr="001E5DB1">
        <w:rPr>
          <w:sz w:val="24"/>
          <w:szCs w:val="24"/>
        </w:rPr>
        <w:t xml:space="preserve">Po kolaudaci musí být </w:t>
      </w:r>
      <w:r w:rsidR="005A16B6" w:rsidRPr="001E5DB1">
        <w:rPr>
          <w:sz w:val="24"/>
          <w:szCs w:val="24"/>
        </w:rPr>
        <w:t xml:space="preserve">kupující </w:t>
      </w:r>
      <w:r w:rsidRPr="001E5DB1">
        <w:rPr>
          <w:sz w:val="24"/>
          <w:szCs w:val="24"/>
        </w:rPr>
        <w:t>přihlášen v místě stavby alespoň deset let k trvalému pobytu</w:t>
      </w:r>
      <w:r w:rsidR="00545C5F">
        <w:rPr>
          <w:sz w:val="24"/>
          <w:szCs w:val="24"/>
        </w:rPr>
        <w:t>.</w:t>
      </w:r>
    </w:p>
    <w:p w14:paraId="5AAC33C2" w14:textId="32B3C9A6" w:rsidR="005A16B6" w:rsidRPr="001E5DB1" w:rsidRDefault="005A16B6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 w:rsidRPr="001E5DB1">
        <w:rPr>
          <w:sz w:val="24"/>
          <w:szCs w:val="24"/>
        </w:rPr>
        <w:lastRenderedPageBreak/>
        <w:t>Pokud kupující ne</w:t>
      </w:r>
      <w:r w:rsidR="00320719" w:rsidRPr="001E5DB1">
        <w:rPr>
          <w:sz w:val="24"/>
          <w:szCs w:val="24"/>
        </w:rPr>
        <w:t xml:space="preserve">zahájí stavbu do dvou let (podmínka </w:t>
      </w:r>
      <w:r w:rsidR="00AB4283">
        <w:rPr>
          <w:sz w:val="24"/>
          <w:szCs w:val="24"/>
        </w:rPr>
        <w:t>g</w:t>
      </w:r>
      <w:r w:rsidR="00320719" w:rsidRPr="001E5DB1">
        <w:rPr>
          <w:sz w:val="24"/>
          <w:szCs w:val="24"/>
        </w:rPr>
        <w:t>)), je povinen prodat pozemek zpět obci za stejnou cenu, za kterou jej zakoupil</w:t>
      </w:r>
      <w:r w:rsidR="00501E69">
        <w:rPr>
          <w:sz w:val="24"/>
          <w:szCs w:val="24"/>
        </w:rPr>
        <w:t>, sníženou o částku kauce, tedy o 10 000,- Kč</w:t>
      </w:r>
      <w:r w:rsidR="00545C5F">
        <w:rPr>
          <w:sz w:val="24"/>
          <w:szCs w:val="24"/>
        </w:rPr>
        <w:t>.</w:t>
      </w:r>
    </w:p>
    <w:p w14:paraId="1B4A8B98" w14:textId="3C097E7A" w:rsidR="00320719" w:rsidRPr="00E04BA2" w:rsidRDefault="00320719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 w:rsidRPr="001E5DB1">
        <w:rPr>
          <w:sz w:val="24"/>
          <w:szCs w:val="24"/>
        </w:rPr>
        <w:t xml:space="preserve">Pokud kupující nesplní podmínky </w:t>
      </w:r>
      <w:r w:rsidR="00AB4283">
        <w:rPr>
          <w:sz w:val="24"/>
          <w:szCs w:val="24"/>
        </w:rPr>
        <w:t>h</w:t>
      </w:r>
      <w:r w:rsidRPr="001E5DB1">
        <w:rPr>
          <w:sz w:val="24"/>
          <w:szCs w:val="24"/>
        </w:rPr>
        <w:t xml:space="preserve">) nebo </w:t>
      </w:r>
      <w:r w:rsidR="00AB4283">
        <w:rPr>
          <w:sz w:val="24"/>
          <w:szCs w:val="24"/>
        </w:rPr>
        <w:t>i</w:t>
      </w:r>
      <w:r w:rsidRPr="001E5DB1">
        <w:rPr>
          <w:sz w:val="24"/>
          <w:szCs w:val="24"/>
        </w:rPr>
        <w:t>), zaplatí smluvní pokutu ve</w:t>
      </w:r>
      <w:r w:rsidR="00A046B8">
        <w:rPr>
          <w:sz w:val="24"/>
          <w:szCs w:val="24"/>
        </w:rPr>
        <w:t> </w:t>
      </w:r>
      <w:r w:rsidRPr="001E5DB1">
        <w:rPr>
          <w:sz w:val="24"/>
          <w:szCs w:val="24"/>
        </w:rPr>
        <w:t>výši</w:t>
      </w:r>
      <w:r w:rsidR="00A046B8">
        <w:rPr>
          <w:sz w:val="24"/>
          <w:szCs w:val="24"/>
        </w:rPr>
        <w:t> </w:t>
      </w:r>
      <w:r w:rsidR="00E93B20">
        <w:rPr>
          <w:sz w:val="24"/>
          <w:szCs w:val="24"/>
        </w:rPr>
        <w:t>500</w:t>
      </w:r>
      <w:r w:rsidRPr="001E5DB1">
        <w:rPr>
          <w:sz w:val="24"/>
          <w:szCs w:val="24"/>
        </w:rPr>
        <w:t>,-</w:t>
      </w:r>
      <w:r w:rsidR="00A046B8">
        <w:rPr>
          <w:sz w:val="24"/>
          <w:szCs w:val="24"/>
        </w:rPr>
        <w:t> </w:t>
      </w:r>
      <w:r w:rsidRPr="001E5DB1">
        <w:rPr>
          <w:sz w:val="24"/>
          <w:szCs w:val="24"/>
        </w:rPr>
        <w:t>Kč</w:t>
      </w:r>
      <w:r w:rsidR="00A046B8">
        <w:rPr>
          <w:sz w:val="24"/>
          <w:szCs w:val="24"/>
        </w:rPr>
        <w:t> </w:t>
      </w:r>
      <w:r w:rsidRPr="001E5DB1">
        <w:rPr>
          <w:sz w:val="24"/>
          <w:szCs w:val="24"/>
        </w:rPr>
        <w:t>za</w:t>
      </w:r>
      <w:r w:rsidR="00A046B8">
        <w:rPr>
          <w:sz w:val="24"/>
          <w:szCs w:val="24"/>
        </w:rPr>
        <w:t> </w:t>
      </w:r>
      <w:r w:rsidRPr="001E5DB1">
        <w:rPr>
          <w:sz w:val="24"/>
          <w:szCs w:val="24"/>
        </w:rPr>
        <w:t>m</w:t>
      </w:r>
      <w:r w:rsidRPr="001E5DB1">
        <w:rPr>
          <w:sz w:val="24"/>
          <w:szCs w:val="24"/>
          <w:vertAlign w:val="superscript"/>
        </w:rPr>
        <w:t>2</w:t>
      </w:r>
      <w:r w:rsidR="00545C5F">
        <w:rPr>
          <w:sz w:val="24"/>
          <w:szCs w:val="24"/>
        </w:rPr>
        <w:t>.</w:t>
      </w:r>
    </w:p>
    <w:p w14:paraId="22D75F94" w14:textId="0F7A3751" w:rsidR="00E04BA2" w:rsidRPr="001E5DB1" w:rsidRDefault="00545C5F" w:rsidP="00F82439">
      <w:pPr>
        <w:pStyle w:val="Odstavecseseznamem"/>
        <w:numPr>
          <w:ilvl w:val="0"/>
          <w:numId w:val="29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Vedle ceny pozemku se kupující </w:t>
      </w:r>
      <w:r w:rsidR="00FA6FE2">
        <w:rPr>
          <w:sz w:val="24"/>
          <w:szCs w:val="24"/>
        </w:rPr>
        <w:t>zavazuje uhradit</w:t>
      </w:r>
      <w:r>
        <w:rPr>
          <w:sz w:val="24"/>
          <w:szCs w:val="24"/>
        </w:rPr>
        <w:t xml:space="preserve"> paušální částku 20 000,- Kč za vodovodní přípojku.</w:t>
      </w:r>
    </w:p>
    <w:p w14:paraId="6EBEB172" w14:textId="36881550" w:rsidR="003511A7" w:rsidRDefault="00176DCB" w:rsidP="00176DCB">
      <w:pPr>
        <w:ind w:left="66"/>
      </w:pPr>
      <w:r w:rsidRPr="001E5DB1">
        <w:rPr>
          <w:sz w:val="24"/>
          <w:szCs w:val="24"/>
        </w:rPr>
        <w:t>Podrobnější informace je možné získat na Obecním úřadě v Chabeřicích, každé pondělí od 16:00 do 19:00, nebo telefonicky u starosty obce MVDr. Petra Záruby na čísle 736 541</w:t>
      </w:r>
      <w:r w:rsidR="003511A7" w:rsidRPr="001E5DB1">
        <w:rPr>
          <w:sz w:val="24"/>
          <w:szCs w:val="24"/>
        </w:rPr>
        <w:t> </w:t>
      </w:r>
      <w:r w:rsidRPr="001E5DB1">
        <w:rPr>
          <w:sz w:val="24"/>
          <w:szCs w:val="24"/>
        </w:rPr>
        <w:t>077.</w:t>
      </w:r>
    </w:p>
    <w:sectPr w:rsidR="003511A7" w:rsidSect="001622BF">
      <w:footerReference w:type="default" r:id="rId8"/>
      <w:pgSz w:w="11906" w:h="16838" w:code="9"/>
      <w:pgMar w:top="1440" w:right="1440" w:bottom="1843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9A81" w14:textId="77777777" w:rsidR="005E700B" w:rsidRDefault="005E700B">
      <w:pPr>
        <w:spacing w:after="0" w:line="240" w:lineRule="auto"/>
      </w:pPr>
      <w:r>
        <w:separator/>
      </w:r>
    </w:p>
  </w:endnote>
  <w:endnote w:type="continuationSeparator" w:id="0">
    <w:p w14:paraId="7B61D6E2" w14:textId="77777777" w:rsidR="005E700B" w:rsidRDefault="005E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ACC1A" w14:textId="77777777" w:rsidR="0013591F" w:rsidRDefault="000A0F9B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A56A8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6601" w14:textId="77777777" w:rsidR="005E700B" w:rsidRDefault="005E700B">
      <w:pPr>
        <w:spacing w:after="0" w:line="240" w:lineRule="auto"/>
      </w:pPr>
      <w:r>
        <w:separator/>
      </w:r>
    </w:p>
  </w:footnote>
  <w:footnote w:type="continuationSeparator" w:id="0">
    <w:p w14:paraId="6A57B7BC" w14:textId="77777777" w:rsidR="005E700B" w:rsidRDefault="005E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84F98"/>
    <w:multiLevelType w:val="hybridMultilevel"/>
    <w:tmpl w:val="445A85A2"/>
    <w:lvl w:ilvl="0" w:tplc="79CAE0E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C2049"/>
    <w:multiLevelType w:val="hybridMultilevel"/>
    <w:tmpl w:val="B20C0E7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CFA5C3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9CF507A"/>
    <w:multiLevelType w:val="hybridMultilevel"/>
    <w:tmpl w:val="CDF6103C"/>
    <w:lvl w:ilvl="0" w:tplc="37FE911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60"/>
    <w:rsid w:val="0001503B"/>
    <w:rsid w:val="000A0F9B"/>
    <w:rsid w:val="000A7AC7"/>
    <w:rsid w:val="00123E1E"/>
    <w:rsid w:val="0013591F"/>
    <w:rsid w:val="00161E27"/>
    <w:rsid w:val="001622BF"/>
    <w:rsid w:val="001675C7"/>
    <w:rsid w:val="00176DCB"/>
    <w:rsid w:val="001A7B61"/>
    <w:rsid w:val="001C5B29"/>
    <w:rsid w:val="001E5DB1"/>
    <w:rsid w:val="00204D49"/>
    <w:rsid w:val="00216BF8"/>
    <w:rsid w:val="002253CC"/>
    <w:rsid w:val="0024640E"/>
    <w:rsid w:val="002C1B16"/>
    <w:rsid w:val="00301F7B"/>
    <w:rsid w:val="00320719"/>
    <w:rsid w:val="00337ECE"/>
    <w:rsid w:val="003511A7"/>
    <w:rsid w:val="003E5331"/>
    <w:rsid w:val="004A56A8"/>
    <w:rsid w:val="00501E69"/>
    <w:rsid w:val="00545C5F"/>
    <w:rsid w:val="00555365"/>
    <w:rsid w:val="005A16B6"/>
    <w:rsid w:val="005E700B"/>
    <w:rsid w:val="00663390"/>
    <w:rsid w:val="00771F16"/>
    <w:rsid w:val="0078294C"/>
    <w:rsid w:val="00791D81"/>
    <w:rsid w:val="008000DB"/>
    <w:rsid w:val="00816239"/>
    <w:rsid w:val="008B6008"/>
    <w:rsid w:val="008C1260"/>
    <w:rsid w:val="00931741"/>
    <w:rsid w:val="00941983"/>
    <w:rsid w:val="00971DEC"/>
    <w:rsid w:val="009D44D6"/>
    <w:rsid w:val="00A046B8"/>
    <w:rsid w:val="00A32852"/>
    <w:rsid w:val="00AB4283"/>
    <w:rsid w:val="00B64B70"/>
    <w:rsid w:val="00B66857"/>
    <w:rsid w:val="00BA3B94"/>
    <w:rsid w:val="00C07BE9"/>
    <w:rsid w:val="00D169AC"/>
    <w:rsid w:val="00DD6968"/>
    <w:rsid w:val="00DE4B75"/>
    <w:rsid w:val="00E04BA2"/>
    <w:rsid w:val="00E93B20"/>
    <w:rsid w:val="00EE1DF3"/>
    <w:rsid w:val="00F327EA"/>
    <w:rsid w:val="00F52EA3"/>
    <w:rsid w:val="00F82439"/>
    <w:rsid w:val="00F9577D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56119"/>
  <w15:chartTrackingRefBased/>
  <w15:docId w15:val="{3796C764-2F29-45DB-885C-82F23AE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260"/>
    <w:rPr>
      <w:rFonts w:ascii="Times New Roman" w:hAnsi="Times New Roman"/>
      <w:sz w:val="2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E5DB1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52"/>
      <w:szCs w:val="5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5DB1"/>
    <w:rPr>
      <w:rFonts w:ascii="Times New Roman" w:eastAsiaTheme="majorEastAsia" w:hAnsi="Times New Roman" w:cstheme="majorBidi"/>
      <w:b/>
      <w:bCs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  <w:style w:type="paragraph" w:styleId="Odstavecseseznamem">
    <w:name w:val="List Paragraph"/>
    <w:basedOn w:val="Normln"/>
    <w:uiPriority w:val="34"/>
    <w:unhideWhenUsed/>
    <w:qFormat/>
    <w:rsid w:val="008C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\AppData\Roaming\Microsoft\Templates\Spec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85B5-6B19-4CA3-8B88-3B4D7F61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(prázdné).dotx</Template>
  <TotalTime>0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Bělík</dc:creator>
  <cp:keywords/>
  <dc:description/>
  <cp:lastModifiedBy>Bělík Michal</cp:lastModifiedBy>
  <cp:revision>2</cp:revision>
  <dcterms:created xsi:type="dcterms:W3CDTF">2019-11-11T20:42:00Z</dcterms:created>
  <dcterms:modified xsi:type="dcterms:W3CDTF">2019-11-11T20:42:00Z</dcterms:modified>
</cp:coreProperties>
</file>